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7F" w:rsidRDefault="00F5017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:rsidR="00F5017F" w:rsidRPr="00241B88" w:rsidRDefault="00F501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 xml:space="preserve">Wyrażam zgodę na przetwarzanie danych osobowych mojego dziecka w celu i w zakresie niezbędnym do zorganizowania wycieczki przez </w:t>
      </w:r>
      <w:r>
        <w:rPr>
          <w:rFonts w:ascii="Times New Roman" w:hAnsi="Times New Roman"/>
          <w:b/>
          <w:sz w:val="20"/>
          <w:szCs w:val="20"/>
        </w:rPr>
        <w:t>Przedszkole w Kw</w:t>
      </w:r>
      <w:r w:rsidRPr="00241B88">
        <w:rPr>
          <w:rFonts w:ascii="Times New Roman" w:hAnsi="Times New Roman"/>
          <w:b/>
          <w:sz w:val="20"/>
          <w:szCs w:val="20"/>
        </w:rPr>
        <w:t>aśniowie</w:t>
      </w:r>
      <w:r w:rsidRPr="00241B88">
        <w:rPr>
          <w:rFonts w:ascii="Times New Roman" w:hAnsi="Times New Roman"/>
          <w:sz w:val="20"/>
          <w:szCs w:val="20"/>
        </w:rPr>
        <w:t xml:space="preserve">. Zgoda ma charakter dobrowolny. </w:t>
      </w:r>
      <w:r w:rsidRPr="00241B88">
        <w:rPr>
          <w:rFonts w:ascii="Times New Roman" w:hAnsi="Times New Roman"/>
          <w:b/>
          <w:sz w:val="20"/>
          <w:szCs w:val="20"/>
        </w:rPr>
        <w:t>Niewyrażenie zgody wiąże się z brakiem możliwości udziału w wycieczce.</w:t>
      </w:r>
      <w:r w:rsidRPr="00241B88">
        <w:rPr>
          <w:rFonts w:ascii="Times New Roman" w:hAnsi="Times New Roman"/>
          <w:sz w:val="20"/>
          <w:szCs w:val="20"/>
        </w:rPr>
        <w:t xml:space="preserve"> Zgoda może być cofnięta w dowolnym momencie. Wycofanie zgody nie wpływa na zgodność z prawem przetwarzania, którego dokonano na podstawie zgody przed jej wycofaniem.</w:t>
      </w:r>
    </w:p>
    <w:p w:rsidR="00F5017F" w:rsidRPr="00A521D3" w:rsidRDefault="00F5017F" w:rsidP="00241B8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F5017F" w:rsidRDefault="00F5017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</w:t>
      </w:r>
    </w:p>
    <w:p w:rsidR="00F5017F" w:rsidRPr="00241B88" w:rsidRDefault="00F501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F5017F" w:rsidRPr="0054126E" w:rsidRDefault="00F5017F" w:rsidP="00241B8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126E">
        <w:rPr>
          <w:rFonts w:ascii="Times New Roman" w:hAnsi="Times New Roman"/>
          <w:sz w:val="20"/>
          <w:szCs w:val="20"/>
        </w:rPr>
        <w:t xml:space="preserve">Administratorem danych jest </w:t>
      </w:r>
      <w:r w:rsidRPr="0054126E">
        <w:rPr>
          <w:rFonts w:ascii="Times New Roman" w:hAnsi="Times New Roman"/>
          <w:b/>
          <w:sz w:val="20"/>
          <w:szCs w:val="20"/>
        </w:rPr>
        <w:t>Przedszkole w Kwaśniowie Dolnym</w:t>
      </w:r>
      <w:r w:rsidRPr="0054126E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F5017F" w:rsidRPr="00241B88" w:rsidRDefault="00F5017F" w:rsidP="00241B8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54126E">
        <w:rPr>
          <w:rFonts w:ascii="Times New Roman" w:hAnsi="Times New Roman"/>
          <w:sz w:val="20"/>
          <w:szCs w:val="20"/>
        </w:rPr>
        <w:t xml:space="preserve">W </w:t>
      </w:r>
      <w:r w:rsidRPr="0054126E">
        <w:rPr>
          <w:rFonts w:ascii="Times New Roman" w:hAnsi="Times New Roman"/>
          <w:b/>
          <w:sz w:val="20"/>
          <w:szCs w:val="20"/>
        </w:rPr>
        <w:t>Przedszkolu</w:t>
      </w:r>
      <w:r w:rsidRPr="0054126E">
        <w:rPr>
          <w:rFonts w:ascii="Times New Roman" w:hAnsi="Times New Roman"/>
          <w:sz w:val="20"/>
          <w:szCs w:val="20"/>
        </w:rPr>
        <w:t xml:space="preserve"> </w:t>
      </w:r>
      <w:r w:rsidRPr="0054126E">
        <w:rPr>
          <w:rFonts w:ascii="Times New Roman" w:hAnsi="Times New Roman"/>
          <w:b/>
          <w:sz w:val="20"/>
          <w:szCs w:val="20"/>
        </w:rPr>
        <w:t>w Kwaśniowie Dolnym</w:t>
      </w:r>
      <w:r w:rsidRPr="0054126E">
        <w:rPr>
          <w:rFonts w:ascii="Times New Roman" w:hAnsi="Times New Roman"/>
          <w:sz w:val="20"/>
          <w:szCs w:val="20"/>
        </w:rPr>
        <w:t xml:space="preserve"> został powołany Inspektor Ochrony Danych (dane kontaktowe: adres e-mail: </w:t>
      </w:r>
      <w:hyperlink r:id="rId7" w:history="1">
        <w:r w:rsidRPr="0054126E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54126E">
        <w:rPr>
          <w:rFonts w:ascii="Times New Roman" w:hAnsi="Times New Roman"/>
          <w:sz w:val="20"/>
          <w:szCs w:val="20"/>
        </w:rPr>
        <w:t>).</w:t>
      </w:r>
    </w:p>
    <w:p w:rsidR="00F5017F" w:rsidRPr="00241B88" w:rsidRDefault="00F501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Dane osobowe będą przetwarzane w celu organizacji wycieczki przedszkolnej</w:t>
      </w:r>
      <w:bookmarkStart w:id="0" w:name="_GoBack"/>
      <w:bookmarkEnd w:id="0"/>
      <w:r w:rsidRPr="00241B88">
        <w:rPr>
          <w:rFonts w:ascii="Times New Roman" w:hAnsi="Times New Roman"/>
          <w:sz w:val="20"/>
          <w:szCs w:val="20"/>
        </w:rPr>
        <w:t xml:space="preserve">. </w:t>
      </w:r>
    </w:p>
    <w:p w:rsidR="00F5017F" w:rsidRPr="00241B88" w:rsidRDefault="00F501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 xml:space="preserve">Dane osobowe będą przetwarzane przez okres niezbędny do realizacji ww. celu </w:t>
      </w:r>
      <w:r w:rsidRPr="00241B88">
        <w:rPr>
          <w:rFonts w:ascii="Times New Roman" w:hAnsi="Times New Roman"/>
          <w:sz w:val="20"/>
          <w:szCs w:val="20"/>
        </w:rPr>
        <w:br/>
        <w:t xml:space="preserve">z uwzględnieniem okresów przechowywania określonych w przepisach odrębnych.   </w:t>
      </w:r>
    </w:p>
    <w:p w:rsidR="00F5017F" w:rsidRPr="00241B88" w:rsidRDefault="00F501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 xml:space="preserve">Podstawą prawną przetwarzania danych jest art. 6 ust. 1 lit. a) i c) ww. Rozporządzenia.  </w:t>
      </w:r>
    </w:p>
    <w:p w:rsidR="00F5017F" w:rsidRPr="00241B88" w:rsidRDefault="00F501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Dane osobowe mogą być przekazywane odbiorcom takim jak biuro podróży (w sytuacji, gdy wycieczka szkolna jest organizowana za pośrednictwem biura podróży).</w:t>
      </w:r>
    </w:p>
    <w:p w:rsidR="00F5017F" w:rsidRPr="00241B88" w:rsidRDefault="00F501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Osoba, której dane dotyczą ma prawo do:</w:t>
      </w:r>
    </w:p>
    <w:p w:rsidR="00F5017F" w:rsidRPr="00241B88" w:rsidRDefault="00F501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F5017F" w:rsidRPr="00241B88" w:rsidRDefault="00F501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osobowych;</w:t>
      </w:r>
    </w:p>
    <w:p w:rsidR="00F5017F" w:rsidRPr="00241B88" w:rsidRDefault="00F501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>- wniesienia skargi do organu nadzorczego.</w:t>
      </w:r>
    </w:p>
    <w:p w:rsidR="00F5017F" w:rsidRPr="00241B88" w:rsidRDefault="00F5017F" w:rsidP="00241B8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B88">
        <w:rPr>
          <w:rFonts w:ascii="Times New Roman" w:hAnsi="Times New Roman"/>
          <w:sz w:val="20"/>
          <w:szCs w:val="20"/>
        </w:rPr>
        <w:t xml:space="preserve">Realizacja zadania dotyczącego organizacji wycieczki szkolnej znajduje również podstawę </w:t>
      </w:r>
      <w:r w:rsidRPr="00241B88">
        <w:rPr>
          <w:rFonts w:ascii="Times New Roman" w:hAnsi="Times New Roman"/>
          <w:sz w:val="20"/>
          <w:szCs w:val="20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sectPr w:rsidR="00F5017F" w:rsidRPr="00241B88" w:rsidSect="00241B88">
      <w:headerReference w:type="default" r:id="rId8"/>
      <w:pgSz w:w="11906" w:h="16838"/>
      <w:pgMar w:top="1079" w:right="1417" w:bottom="719" w:left="1417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F" w:rsidRDefault="00F5017F">
      <w:pPr>
        <w:spacing w:after="0" w:line="240" w:lineRule="auto"/>
      </w:pPr>
      <w:r>
        <w:separator/>
      </w:r>
    </w:p>
  </w:endnote>
  <w:endnote w:type="continuationSeparator" w:id="0">
    <w:p w:rsidR="00F5017F" w:rsidRDefault="00F5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F" w:rsidRDefault="00F5017F">
      <w:pPr>
        <w:spacing w:after="0" w:line="240" w:lineRule="auto"/>
      </w:pPr>
      <w:r>
        <w:separator/>
      </w:r>
    </w:p>
  </w:footnote>
  <w:footnote w:type="continuationSeparator" w:id="0">
    <w:p w:rsidR="00F5017F" w:rsidRDefault="00F5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7F" w:rsidRDefault="00F5017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F5017F" w:rsidRDefault="00F5017F">
    <w:pPr>
      <w:pStyle w:val="Header"/>
      <w:jc w:val="right"/>
      <w:rPr>
        <w:rFonts w:ascii="Times New Roman" w:hAnsi="Times New Roman"/>
      </w:rPr>
    </w:pPr>
  </w:p>
  <w:p w:rsidR="00F5017F" w:rsidRDefault="00F5017F">
    <w:pPr>
      <w:pStyle w:val="Header"/>
      <w:jc w:val="right"/>
      <w:rPr>
        <w:rFonts w:ascii="Times New Roman" w:hAnsi="Times New Roman"/>
      </w:rPr>
    </w:pPr>
  </w:p>
  <w:p w:rsidR="00F5017F" w:rsidRDefault="00F5017F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3C"/>
    <w:rsid w:val="00032A5E"/>
    <w:rsid w:val="00091E40"/>
    <w:rsid w:val="000E798D"/>
    <w:rsid w:val="000F3FFF"/>
    <w:rsid w:val="00120FB7"/>
    <w:rsid w:val="00136C58"/>
    <w:rsid w:val="00173D71"/>
    <w:rsid w:val="00182A5A"/>
    <w:rsid w:val="001E1267"/>
    <w:rsid w:val="00233DF1"/>
    <w:rsid w:val="00241B88"/>
    <w:rsid w:val="002B620B"/>
    <w:rsid w:val="00333371"/>
    <w:rsid w:val="00504FA6"/>
    <w:rsid w:val="00540147"/>
    <w:rsid w:val="0054126E"/>
    <w:rsid w:val="005936A0"/>
    <w:rsid w:val="00622229"/>
    <w:rsid w:val="00651DB3"/>
    <w:rsid w:val="00654005"/>
    <w:rsid w:val="00712C17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A367C8"/>
    <w:rsid w:val="00A521D3"/>
    <w:rsid w:val="00AD0383"/>
    <w:rsid w:val="00B21CD8"/>
    <w:rsid w:val="00B45D84"/>
    <w:rsid w:val="00B63BF9"/>
    <w:rsid w:val="00B860D4"/>
    <w:rsid w:val="00BF02EE"/>
    <w:rsid w:val="00C2384A"/>
    <w:rsid w:val="00CF0528"/>
    <w:rsid w:val="00D36F36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4E6E"/>
    <w:rsid w:val="00F5017F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C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2C1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2C17"/>
    <w:rPr>
      <w:b/>
      <w:bCs/>
    </w:rPr>
  </w:style>
  <w:style w:type="paragraph" w:styleId="Footer">
    <w:name w:val="footer"/>
    <w:basedOn w:val="Normal"/>
    <w:link w:val="FooterChar"/>
    <w:uiPriority w:val="99"/>
    <w:rsid w:val="0071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C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12C1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12C1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359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/>
  <dc:creator>Aleksandra Pyka</dc:creator>
  <cp:keywords/>
  <dc:description/>
  <cp:lastModifiedBy>Marzena</cp:lastModifiedBy>
  <cp:revision>3</cp:revision>
  <cp:lastPrinted>2018-02-19T11:24:00Z</cp:lastPrinted>
  <dcterms:created xsi:type="dcterms:W3CDTF">2018-09-04T18:01:00Z</dcterms:created>
  <dcterms:modified xsi:type="dcterms:W3CDTF">2018-09-04T18:31:00Z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